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0000" w:rsidRDefault="00000000">
      <w:pPr>
        <w:spacing w:line="819" w:lineRule="exact"/>
        <w:jc w:val="center"/>
      </w:pPr>
      <w:r>
        <w:rPr>
          <w:rFonts w:ascii="ＤＦ平成ゴシック体W5" w:eastAsia="ＤＦ平成ゴシック体W5" w:hAnsi="ＤＦ平成ゴシック体W5"/>
          <w:b/>
          <w:w w:val="91"/>
          <w:sz w:val="62"/>
          <w:fitText w:val="3346" w:id="1"/>
        </w:rPr>
        <w:t>不同意書</w:t>
      </w:r>
    </w:p>
    <w:p w:rsidR="00000000" w:rsidRDefault="00000000">
      <w:pPr>
        <w:ind w:firstLine="240"/>
      </w:pPr>
    </w:p>
    <w:p w:rsidR="00000000" w:rsidRDefault="00000000">
      <w:r>
        <w:rPr>
          <w:rFonts w:ascii="ＭＳ ゴシック" w:eastAsia="ＭＳ ゴシック" w:hAnsi="ＭＳ ゴシック"/>
        </w:rPr>
        <w:t xml:space="preserve">　私は，平成　　年　　月　　日付けで通報した公益通報等について，公安調査庁公益通報等対応規則第１２条第４項第２号に基づく説明を聞きましたが，当該通報に関する通報秘密，個人情報その他の情報について，事務取扱者又は準事務取扱者以外の者に対して明らかにすることに同意しません。</w:t>
      </w:r>
    </w:p>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 w:rsidR="00000000" w:rsidRDefault="00000000">
      <w:pPr>
        <w:spacing w:line="483" w:lineRule="exact"/>
      </w:pPr>
      <w:r>
        <w:rPr>
          <w:rFonts w:ascii="ＭＳ ゴシック" w:eastAsia="ＭＳ ゴシック" w:hAnsi="ＭＳ ゴシック"/>
          <w:sz w:val="28"/>
          <w:u w:val="single" w:color="000000"/>
        </w:rPr>
        <w:t xml:space="preserve">　　　　　年　　　月　　　日</w:t>
      </w:r>
    </w:p>
    <w:p w:rsidR="00000000" w:rsidRDefault="00000000">
      <w:pPr>
        <w:spacing w:line="463" w:lineRule="exact"/>
        <w:jc w:val="right"/>
      </w:pPr>
      <w:r>
        <w:rPr>
          <w:rFonts w:ascii="ＭＳ ゴシック" w:eastAsia="ＭＳ ゴシック" w:hAnsi="ＭＳ ゴシック"/>
          <w:sz w:val="28"/>
        </w:rPr>
        <w:t xml:space="preserve">　　　　　　　　　　　　　　</w:t>
      </w:r>
      <w:r>
        <w:rPr>
          <w:rFonts w:ascii="ＭＳ ゴシック" w:eastAsia="ＭＳ ゴシック" w:hAnsi="ＭＳ ゴシック"/>
          <w:sz w:val="28"/>
          <w:u w:val="single" w:color="000000"/>
        </w:rPr>
        <w:t xml:space="preserve">通報者氏名　　　　　　　　　　　　印　</w:t>
      </w:r>
      <w:r>
        <w:rPr>
          <w:rFonts w:ascii="ＭＳ ゴシック" w:eastAsia="ＭＳ ゴシック" w:hAnsi="ＭＳ ゴシック"/>
          <w:sz w:val="20"/>
        </w:rPr>
        <w:t>※　氏名については，自署・押印又は記名してください。</w:t>
      </w:r>
    </w:p>
    <w:sectPr w:rsidR="00000000">
      <w:footnotePr>
        <w:numRestart w:val="eachPage"/>
      </w:footnotePr>
      <w:endnotePr>
        <w:numFmt w:val="decimal"/>
      </w:endnotePr>
      <w:pgSz w:w="11906" w:h="16838"/>
      <w:pgMar w:top="1191" w:right="1417" w:bottom="567" w:left="1134" w:header="1134" w:footer="0" w:gutter="0"/>
      <w:cols w:space="720"/>
      <w:docGrid w:type="linesAndChars" w:linePitch="443" w:charSpace="-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000000">
      <w:pPr>
        <w:spacing w:before="44"/>
      </w:pPr>
      <w:r>
        <w:continuationSeparator/>
      </w:r>
    </w:p>
  </w:endnote>
  <w:endnote w:type="continuationSeparator" w:id="0">
    <w:p w:rsidR="00000000" w:rsidRDefault="00000000">
      <w:pPr>
        <w:spacing w:before="44"/>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ＤＦ平成ゴシック体W5">
    <w:panose1 w:val="020B0509000000000000"/>
    <w:charset w:val="80"/>
    <w:family w:val="modern"/>
    <w:pitch w:val="fixed"/>
    <w:sig w:usb0="80000283" w:usb1="2AC76CF8" w:usb2="00000010" w:usb3="00000000" w:csb0="0002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000000">
      <w:pPr>
        <w:spacing w:before="44"/>
      </w:pPr>
      <w:r>
        <w:continuationSeparator/>
      </w:r>
    </w:p>
  </w:footnote>
  <w:footnote w:type="continuationSeparator" w:id="0">
    <w:p w:rsidR="00000000" w:rsidRDefault="00000000">
      <w:pPr>
        <w:spacing w:before="44"/>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bordersDoNotSurroundHeader/>
  <w:bordersDoNotSurroundFooter/>
  <w:doNotTrackMoves/>
  <w:defaultTabStop w:val="959"/>
  <w:hyphenationZone w:val="0"/>
  <w:drawingGridHorizontalSpacing w:val="423"/>
  <w:drawingGridVerticalSpacing w:val="443"/>
  <w:displayHorizontalDrawingGridEvery w:val="0"/>
  <w:doNotShadeFormData/>
  <w:characterSpacingControl w:val="compressPunctuation"/>
  <w:noLineBreaksAfter w:lang="ja-JP" w:val="([{〈《「『【〔（［｛｢"/>
  <w:noLineBreaksBefore w:lang="ja-JP" w:val="!),.?]}、。〉》」』】〕！），．？］｝｡｣､ﾞﾟ"/>
  <w:footnotePr>
    <w:numRestart w:val="eachPage"/>
    <w:footnote w:id="-1"/>
    <w:footnote w:id="0"/>
  </w:footnotePr>
  <w:endnotePr>
    <w:numFmt w:val="decimal"/>
    <w:endnote w:id="-1"/>
    <w:endnote w:id="0"/>
  </w:endnotePr>
  <w:compat>
    <w:spaceForUL/>
    <w:balanceSingleByteDoubleByteWidth/>
    <w:doNotLeaveBackslashAlone/>
    <w:ulTrailSpace/>
    <w:doNotExpandShiftReturn/>
    <w:wrapTrailSpaces/>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ＭＳ 明朝" w:eastAsia="ＭＳ 明朝" w:hAnsi="ＭＳ 明朝" w:cs="ＭＳ 明朝"/>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jc w:val="both"/>
      <w:textAlignment w:val="baseline"/>
    </w:pPr>
    <w:rPr>
      <w:rFonts w:ascii="Times New Roman" w:hAnsi="Times New Roman" w:hint="eastAsia"/>
      <w:color w:val="000000"/>
      <w:sz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
    <w:name w:val="脚注(標準)"/>
    <w:rPr>
      <w:vertAlign w:val="superscript"/>
    </w:rPr>
  </w:style>
  <w:style w:type="character" w:customStyle="1" w:styleId="a0">
    <w:name w:val="脚注ｴﾘｱ(標準)"/>
    <w:basedOn w:val="DefaultParagraphFon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546</TotalTime>
  <Pages>0</Pages>
  <Words>0</Words>
  <Characters>0</Characters>
  <Application>Microsoft Office Word</Application>
  <DocSecurity>4</DocSecurity>
  <Lines>0</Lines>
  <Paragraphs>0</Paragraphs>
  <ScaleCrop>false</ScaleCrop>
  <Company>法務省</Company>
  <LinksUpToDate>false</LinksUpToDate>
  <CharactersWithSpaces>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法務省</dc:creator>
  <cp:keywords/>
  <cp:lastModifiedBy>法務省</cp:lastModifiedBy>
  <cp:revision>24</cp:revision>
  <cp:lastPrinted>2018-06-22T09:13:00Z</cp:lastPrinted>
  <dcterms:created xsi:type="dcterms:W3CDTF">2018-06-22T07:48:00Z</dcterms:created>
  <dcterms:modified xsi:type="dcterms:W3CDTF">2018-06-21T15:39:00Z</dcterms:modified>
</cp:coreProperties>
</file>